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BE5" w:rsidRDefault="00CA2BE5">
      <w:pPr>
        <w:pStyle w:val="Rubrik"/>
      </w:pPr>
    </w:p>
    <w:p w:rsidR="00A10484" w:rsidRDefault="00CA2BE5">
      <w:pPr>
        <w:pStyle w:val="Rubrik"/>
      </w:pPr>
      <w:r>
        <w:t>Andrahandsuthyrning</w:t>
      </w:r>
    </w:p>
    <w:p w:rsidR="00855982" w:rsidRPr="00855982" w:rsidRDefault="00CA2BE5" w:rsidP="00855982">
      <w:pPr>
        <w:pStyle w:val="Rubrik1"/>
      </w:pPr>
      <w:r>
        <w:t>Bostadsrättsinnehavare</w:t>
      </w:r>
    </w:p>
    <w:p w:rsidR="00855982" w:rsidRDefault="00CA2BE5" w:rsidP="00CA2BE5">
      <w:r>
        <w:t>Namn: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</w:t>
      </w:r>
    </w:p>
    <w:p w:rsidR="00CA2BE5" w:rsidRDefault="00CA2BE5" w:rsidP="00CA2BE5">
      <w:r>
        <w:t>Adress:</w:t>
      </w:r>
    </w:p>
    <w:p w:rsidR="00CA2BE5" w:rsidRDefault="00CA2BE5" w:rsidP="00CA2BE5">
      <w:r>
        <w:t>e-mail:</w:t>
      </w:r>
    </w:p>
    <w:p w:rsidR="00CE36F3" w:rsidRDefault="00CE36F3" w:rsidP="00CA2BE5">
      <w:proofErr w:type="spellStart"/>
      <w:r>
        <w:t>tel</w:t>
      </w:r>
      <w:proofErr w:type="spellEnd"/>
      <w:r>
        <w:t>:</w:t>
      </w:r>
    </w:p>
    <w:p w:rsidR="00CA2BE5" w:rsidRDefault="00CA2BE5" w:rsidP="00CA2BE5"/>
    <w:p w:rsidR="00CA2BE5" w:rsidRDefault="00CA2BE5" w:rsidP="00CA2BE5">
      <w:r>
        <w:t>Anledning till uthyrning:</w:t>
      </w:r>
    </w:p>
    <w:p w:rsidR="00CA2BE5" w:rsidRDefault="00CA2BE5" w:rsidP="00CA2BE5"/>
    <w:p w:rsidR="00CA2BE5" w:rsidRDefault="00CA2BE5" w:rsidP="00CA2BE5"/>
    <w:p w:rsidR="00CA2BE5" w:rsidRDefault="00CA2BE5" w:rsidP="00CA2BE5"/>
    <w:p w:rsidR="00CE36F3" w:rsidRDefault="00CE36F3" w:rsidP="00CA2BE5"/>
    <w:p w:rsidR="00CE36F3" w:rsidRDefault="00CE36F3" w:rsidP="00CA2BE5"/>
    <w:p w:rsidR="00CE36F3" w:rsidRDefault="00CE36F3" w:rsidP="00CA2BE5"/>
    <w:p w:rsidR="00CE36F3" w:rsidRDefault="00CE36F3" w:rsidP="00CA2BE5"/>
    <w:p w:rsidR="00CA2BE5" w:rsidRDefault="00CA2BE5" w:rsidP="00CA2BE5"/>
    <w:p w:rsidR="00CA2BE5" w:rsidRDefault="00CA2BE5" w:rsidP="00CA2BE5"/>
    <w:p w:rsidR="00CA2BE5" w:rsidRDefault="00CA2BE5" w:rsidP="00CA2BE5"/>
    <w:p w:rsidR="00CA2BE5" w:rsidRDefault="00CA2BE5" w:rsidP="00CA2BE5">
      <w:r>
        <w:t>Datum för uthyrning:</w:t>
      </w:r>
      <w:bookmarkStart w:id="0" w:name="_GoBack"/>
      <w:bookmarkEnd w:id="0"/>
    </w:p>
    <w:p w:rsidR="00CA2BE5" w:rsidRDefault="00CA2BE5" w:rsidP="00CA2BE5"/>
    <w:p w:rsidR="00CA2BE5" w:rsidRDefault="00CE36F3" w:rsidP="00CE36F3">
      <w:pPr>
        <w:pStyle w:val="Rubrik1"/>
      </w:pPr>
      <w:r>
        <w:t>Hyresgäst:</w:t>
      </w:r>
    </w:p>
    <w:p w:rsidR="00CA2BE5" w:rsidRDefault="00CE36F3" w:rsidP="00CA2BE5">
      <w:r>
        <w:t>Namn:</w:t>
      </w:r>
    </w:p>
    <w:p w:rsidR="00CE36F3" w:rsidRDefault="00CE36F3" w:rsidP="00CA2BE5">
      <w:r>
        <w:t>e-mail:</w:t>
      </w:r>
    </w:p>
    <w:p w:rsidR="00CE36F3" w:rsidRDefault="00CE36F3" w:rsidP="00CA2BE5">
      <w:proofErr w:type="spellStart"/>
      <w:r>
        <w:t>tel</w:t>
      </w:r>
      <w:proofErr w:type="spellEnd"/>
      <w:r>
        <w:t>:</w:t>
      </w:r>
    </w:p>
    <w:p w:rsidR="00CA2BE5" w:rsidRDefault="00CA2BE5" w:rsidP="00CA2BE5"/>
    <w:p w:rsidR="00CA2BE5" w:rsidRPr="00855982" w:rsidRDefault="00CA2BE5" w:rsidP="00CA2BE5"/>
    <w:sectPr w:rsidR="00CA2BE5" w:rsidRPr="00855982" w:rsidSect="00855982">
      <w:footerReference w:type="default" r:id="rId10"/>
      <w:headerReference w:type="first" r:id="rId11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A88" w:rsidRDefault="00213A88" w:rsidP="00855982">
      <w:pPr>
        <w:spacing w:after="0" w:line="240" w:lineRule="auto"/>
      </w:pPr>
      <w:r>
        <w:separator/>
      </w:r>
    </w:p>
  </w:endnote>
  <w:endnote w:type="continuationSeparator" w:id="0">
    <w:p w:rsidR="00213A88" w:rsidRDefault="00213A88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7599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55982" w:rsidRDefault="00855982">
        <w:pPr>
          <w:pStyle w:val="Sidfot"/>
        </w:pPr>
        <w:r>
          <w:rPr>
            <w:lang w:bidi="sv-SE"/>
          </w:rPr>
          <w:fldChar w:fldCharType="begin"/>
        </w:r>
        <w:r>
          <w:rPr>
            <w:lang w:bidi="sv-SE"/>
          </w:rPr>
          <w:instrText xml:space="preserve"> PAGE   \* MERGEFORMAT </w:instrText>
        </w:r>
        <w:r>
          <w:rPr>
            <w:lang w:bidi="sv-SE"/>
          </w:rPr>
          <w:fldChar w:fldCharType="separate"/>
        </w:r>
        <w:r w:rsidR="00CE36F3">
          <w:rPr>
            <w:noProof/>
            <w:lang w:bidi="sv-SE"/>
          </w:rPr>
          <w:t>2</w:t>
        </w:r>
        <w:r>
          <w:rPr>
            <w:noProof/>
            <w:lang w:bidi="sv-S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A88" w:rsidRDefault="00213A88" w:rsidP="00855982">
      <w:pPr>
        <w:spacing w:after="0" w:line="240" w:lineRule="auto"/>
      </w:pPr>
      <w:r>
        <w:separator/>
      </w:r>
    </w:p>
  </w:footnote>
  <w:footnote w:type="continuationSeparator" w:id="0">
    <w:p w:rsidR="00213A88" w:rsidRDefault="00213A88" w:rsidP="0085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BE5" w:rsidRDefault="00CA2BE5">
    <w:pPr>
      <w:pStyle w:val="Sidhuvud"/>
    </w:pPr>
    <w:r w:rsidRPr="00CA2BE5">
      <w:rPr>
        <w:noProof/>
        <w:lang w:eastAsia="sv-SE"/>
      </w:rPr>
      <w:drawing>
        <wp:inline distT="0" distB="0" distL="0" distR="0">
          <wp:extent cx="4371975" cy="504265"/>
          <wp:effectExtent l="0" t="0" r="0" b="0"/>
          <wp:docPr id="2" name="Bildobjekt 2" descr="C:\Users\xannje\Desktop\K8 dokument\logo_K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xannje\Desktop\K8 dokument\logo_K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6050" cy="519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2BE5" w:rsidRDefault="00CA2BE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BE5"/>
    <w:rsid w:val="001D4362"/>
    <w:rsid w:val="00213A88"/>
    <w:rsid w:val="00316794"/>
    <w:rsid w:val="007833A7"/>
    <w:rsid w:val="00855982"/>
    <w:rsid w:val="00A10484"/>
    <w:rsid w:val="00CA2BE5"/>
    <w:rsid w:val="00CE36F3"/>
    <w:rsid w:val="00D17060"/>
    <w:rsid w:val="00FD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33B95"/>
  <w15:chartTrackingRefBased/>
  <w15:docId w15:val="{09055F5F-9B34-4F24-86D6-BD9024EBA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62C"/>
  </w:style>
  <w:style w:type="paragraph" w:styleId="Rubrik1">
    <w:name w:val="heading 1"/>
    <w:basedOn w:val="Normal"/>
    <w:next w:val="Normal"/>
    <w:link w:val="Rubrik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855982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55982"/>
  </w:style>
  <w:style w:type="character" w:customStyle="1" w:styleId="Rubrik1Char">
    <w:name w:val="Rubrik 1 Char"/>
    <w:basedOn w:val="Standardstycketeckensnitt"/>
    <w:link w:val="Rubrik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7Char">
    <w:name w:val="Rubrik 7 Char"/>
    <w:basedOn w:val="Standardstycketeckensnitt"/>
    <w:link w:val="Rubrik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Sidfot">
    <w:name w:val="footer"/>
    <w:basedOn w:val="Normal"/>
    <w:link w:val="SidfotChar"/>
    <w:uiPriority w:val="99"/>
    <w:unhideWhenUsed/>
    <w:rsid w:val="00855982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55982"/>
  </w:style>
  <w:style w:type="paragraph" w:styleId="Beskrivning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pPr>
      <w:outlineLvl w:val="9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D4362"/>
    <w:rPr>
      <w:rFonts w:ascii="Segoe UI" w:hAnsi="Segoe UI" w:cs="Segoe UI"/>
      <w:szCs w:val="18"/>
    </w:rPr>
  </w:style>
  <w:style w:type="paragraph" w:styleId="Brdtext3">
    <w:name w:val="Body Text 3"/>
    <w:basedOn w:val="Normal"/>
    <w:link w:val="Brd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1D4362"/>
    <w:rPr>
      <w:szCs w:val="16"/>
    </w:rPr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1D4362"/>
    <w:rPr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D4362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D4362"/>
    <w:rPr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D436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D4362"/>
    <w:rPr>
      <w:b/>
      <w:bCs/>
      <w:szCs w:val="20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1D4362"/>
    <w:rPr>
      <w:rFonts w:ascii="Segoe UI" w:hAnsi="Segoe UI" w:cs="Segoe UI"/>
      <w:szCs w:val="16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1D4362"/>
    <w:rPr>
      <w:szCs w:val="20"/>
    </w:rPr>
  </w:style>
  <w:style w:type="paragraph" w:styleId="Avsndaradress-brev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D4362"/>
    <w:rPr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1D4362"/>
    <w:rPr>
      <w:rFonts w:ascii="Consolas" w:hAnsi="Consolas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krotext">
    <w:name w:val="macro"/>
    <w:link w:val="Mak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1D4362"/>
    <w:rPr>
      <w:rFonts w:ascii="Consolas" w:hAnsi="Consolas"/>
      <w:szCs w:val="20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1D4362"/>
    <w:rPr>
      <w:rFonts w:ascii="Consolas" w:hAnsi="Consolas"/>
      <w:szCs w:val="21"/>
    </w:rPr>
  </w:style>
  <w:style w:type="paragraph" w:styleId="Indragetstycke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AnvndHyperlnk">
    <w:name w:val="FollowedHyperlink"/>
    <w:basedOn w:val="Standardstycketeckensnit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nk">
    <w:name w:val="Hyperlink"/>
    <w:basedOn w:val="Standardstycketeckensnit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Platshllartext">
    <w:name w:val="Placeholder Text"/>
    <w:basedOn w:val="Standardstycketeckensnitt"/>
    <w:uiPriority w:val="99"/>
    <w:semiHidden/>
    <w:rsid w:val="007833A7"/>
    <w:rPr>
      <w:color w:val="595959" w:themeColor="text1" w:themeTint="A6"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D262C"/>
    <w:rPr>
      <w:i/>
      <w:iCs/>
      <w:color w:val="B35E06" w:themeColor="accent1" w:themeShade="BF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annje\AppData\Roaming\Microsoft\Templates\Rapport%20(tom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(tom)</Template>
  <TotalTime>10</TotalTime>
  <Pages>1</Pages>
  <Words>28</Words>
  <Characters>150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Jens Annmark</dc:creator>
  <cp:lastModifiedBy>Jens Annmark</cp:lastModifiedBy>
  <cp:revision>2</cp:revision>
  <dcterms:created xsi:type="dcterms:W3CDTF">2019-04-09T09:56:00Z</dcterms:created>
  <dcterms:modified xsi:type="dcterms:W3CDTF">2019-04-11T08:37:00Z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